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824"/>
        <w:gridCol w:w="2303"/>
        <w:gridCol w:w="3485"/>
      </w:tblGrid>
      <w:tr w:rsidR="00667B70" w:rsidTr="00AD1E6E">
        <w:trPr>
          <w:trHeight w:val="1080"/>
          <w:jc w:val="center"/>
        </w:trPr>
        <w:tc>
          <w:tcPr>
            <w:tcW w:w="7836" w:type="dxa"/>
            <w:gridSpan w:val="3"/>
            <w:tcBorders>
              <w:right w:val="nil"/>
            </w:tcBorders>
            <w:shd w:val="clear" w:color="auto" w:fill="D9D9D9"/>
          </w:tcPr>
          <w:p w:rsidR="00667B70" w:rsidRPr="009252B3" w:rsidRDefault="00405696" w:rsidP="00405696">
            <w:pPr>
              <w:pStyle w:val="Heading1"/>
              <w:rPr>
                <w:rFonts w:ascii="Comic Sans MS" w:hAnsi="Comic Sans MS"/>
                <w:b/>
                <w:sz w:val="44"/>
                <w:szCs w:val="44"/>
              </w:rPr>
            </w:pPr>
            <w:r w:rsidRPr="009252B3">
              <w:rPr>
                <w:rFonts w:ascii="Comic Sans MS" w:hAnsi="Comic Sans MS"/>
                <w:b/>
                <w:sz w:val="44"/>
                <w:szCs w:val="44"/>
              </w:rPr>
              <w:t>Canterbury High School News</w:t>
            </w:r>
          </w:p>
          <w:p w:rsidR="0099394B" w:rsidRPr="0099394B" w:rsidRDefault="0099394B" w:rsidP="0099394B">
            <w:pPr>
              <w:rPr>
                <w:sz w:val="4"/>
                <w:szCs w:val="4"/>
              </w:rPr>
            </w:pPr>
          </w:p>
          <w:p w:rsidR="00D61D9B" w:rsidRPr="00405696" w:rsidRDefault="00405696" w:rsidP="00D61D9B">
            <w:pPr>
              <w:jc w:val="center"/>
            </w:pPr>
            <w:r>
              <w:t>80 Main Street, Canterbury, NB. E6H 1L3</w:t>
            </w:r>
          </w:p>
        </w:tc>
        <w:tc>
          <w:tcPr>
            <w:tcW w:w="2689" w:type="dxa"/>
            <w:tcBorders>
              <w:left w:val="nil"/>
            </w:tcBorders>
            <w:vAlign w:val="bottom"/>
          </w:tcPr>
          <w:p w:rsidR="00667B70" w:rsidRPr="009252B3" w:rsidRDefault="009252B3" w:rsidP="00B806A4">
            <w:pPr>
              <w:pStyle w:val="NewsletterDate"/>
              <w:rPr>
                <w:rFonts w:ascii="Comic Sans MS" w:hAnsi="Comic Sans MS"/>
                <w:sz w:val="32"/>
                <w:szCs w:val="32"/>
              </w:rPr>
            </w:pPr>
            <w:r w:rsidRPr="009252B3">
              <w:rPr>
                <w:rFonts w:ascii="Comic Sans MS" w:hAnsi="Comic Sans MS"/>
                <w:sz w:val="32"/>
                <w:szCs w:val="32"/>
              </w:rPr>
              <w:t>November</w:t>
            </w:r>
            <w:r w:rsidR="00DC7DEA" w:rsidRPr="009252B3">
              <w:rPr>
                <w:rFonts w:ascii="Comic Sans MS" w:hAnsi="Comic Sans MS"/>
                <w:sz w:val="32"/>
                <w:szCs w:val="32"/>
              </w:rPr>
              <w:t>/</w:t>
            </w:r>
            <w:r w:rsidRPr="009252B3">
              <w:rPr>
                <w:rFonts w:ascii="Comic Sans MS" w:hAnsi="Comic Sans MS"/>
                <w:sz w:val="32"/>
                <w:szCs w:val="32"/>
              </w:rPr>
              <w:t>December</w:t>
            </w:r>
          </w:p>
          <w:p w:rsidR="0038237E" w:rsidRDefault="002E2B76" w:rsidP="0007354E">
            <w:pPr>
              <w:pStyle w:val="NewsletterDat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  <w:p w:rsidR="002E2B76" w:rsidRPr="00405696" w:rsidRDefault="002E2B76" w:rsidP="0007354E">
            <w:pPr>
              <w:pStyle w:val="NewsletterDate"/>
              <w:jc w:val="center"/>
              <w:rPr>
                <w:szCs w:val="24"/>
              </w:rPr>
            </w:pPr>
            <w:r>
              <w:rPr>
                <w:sz w:val="32"/>
                <w:szCs w:val="32"/>
              </w:rPr>
              <w:t>REFRIGERATOR POST</w:t>
            </w:r>
          </w:p>
          <w:p w:rsidR="00667B70" w:rsidRPr="00223560" w:rsidRDefault="00667B70" w:rsidP="00405696">
            <w:pPr>
              <w:pStyle w:val="Information"/>
            </w:pPr>
          </w:p>
        </w:tc>
      </w:tr>
      <w:tr w:rsidR="00667B70" w:rsidTr="002E2913">
        <w:trPr>
          <w:trHeight w:val="394"/>
          <w:jc w:val="center"/>
        </w:trPr>
        <w:tc>
          <w:tcPr>
            <w:tcW w:w="10525" w:type="dxa"/>
            <w:gridSpan w:val="4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67B70" w:rsidRDefault="009F0DFD" w:rsidP="00D61D9B">
            <w:pPr>
              <w:pStyle w:val="Information"/>
              <w:spacing w:before="240"/>
              <w:ind w:left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D48FDE" wp14:editId="6FA00592">
                      <wp:simplePos x="0" y="0"/>
                      <wp:positionH relativeFrom="page">
                        <wp:posOffset>-74930</wp:posOffset>
                      </wp:positionH>
                      <wp:positionV relativeFrom="page">
                        <wp:posOffset>361315</wp:posOffset>
                      </wp:positionV>
                      <wp:extent cx="2857500" cy="8218805"/>
                      <wp:effectExtent l="0" t="0" r="0" b="0"/>
                      <wp:wrapNone/>
                      <wp:docPr id="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2189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1C39" w:rsidRPr="009252B3" w:rsidRDefault="00DC7DEA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October</w:t>
                                  </w:r>
                                </w:p>
                                <w:p w:rsidR="00B806A4" w:rsidRPr="009252B3" w:rsidRDefault="00DC7DEA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="00D41C39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AAERO –Grades 10-12</w:t>
                                  </w:r>
                                  <w:r w:rsidR="009252B3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9:00 am</w:t>
                                  </w:r>
                                </w:p>
                                <w:p w:rsidR="002B5E95" w:rsidRPr="009252B3" w:rsidRDefault="002B5E95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  <w:t xml:space="preserve">Poinsettia orders </w:t>
                                  </w:r>
                                  <w:r w:rsidR="009252B3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  <w:p w:rsidR="002B5E95" w:rsidRDefault="002B5E95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     Delivery 1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week in December.</w:t>
                                  </w:r>
                                </w:p>
                                <w:p w:rsidR="00DF2AB4" w:rsidRDefault="00DF2AB4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  <w:t xml:space="preserve">Grades 6-12 Halloween Dance from </w:t>
                                  </w:r>
                                </w:p>
                                <w:p w:rsidR="00DF2AB4" w:rsidRPr="009252B3" w:rsidRDefault="00DF2AB4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     7-9 pm $3.00</w:t>
                                  </w:r>
                                </w:p>
                                <w:p w:rsidR="00DC7DEA" w:rsidRDefault="00DC7DEA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  <w:t>Immunizations –Grades 7 &amp; 9</w:t>
                                  </w:r>
                                </w:p>
                                <w:p w:rsidR="00DF2AB4" w:rsidRPr="009252B3" w:rsidRDefault="00DF2AB4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29-Nov.2 – Book Fair</w:t>
                                  </w:r>
                                </w:p>
                                <w:p w:rsidR="00D41C39" w:rsidRPr="009252B3" w:rsidRDefault="00DC7DEA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="00D41C39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K-4 Playhouse/Chapters </w:t>
                                  </w:r>
                                  <w:r w:rsidR="009252B3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Visit</w:t>
                                  </w:r>
                                </w:p>
                                <w:p w:rsidR="00B806A4" w:rsidRPr="009252B3" w:rsidRDefault="00B806A4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C7DEA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Please sign permission slip &amp; </w:t>
                                  </w:r>
                                </w:p>
                                <w:p w:rsidR="00DC7DEA" w:rsidRPr="009252B3" w:rsidRDefault="00DC7DEA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gramStart"/>
                                  <w:r w:rsidR="00DF2AB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return</w:t>
                                  </w:r>
                                  <w:proofErr w:type="gramEnd"/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before the 29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8359B" w:rsidRPr="009252B3" w:rsidRDefault="002B5E95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November</w:t>
                                  </w:r>
                                </w:p>
                                <w:p w:rsidR="0088359B" w:rsidRPr="009252B3" w:rsidRDefault="002B5E95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0C64AB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Remembrance Day</w:t>
                                  </w:r>
                                </w:p>
                                <w:p w:rsidR="002B5E95" w:rsidRDefault="002B5E95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  <w:t>Community Service -2 pm</w:t>
                                  </w:r>
                                </w:p>
                                <w:p w:rsidR="004841BD" w:rsidRPr="009252B3" w:rsidRDefault="004841BD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  <w:t>Sysco Food Orders Due</w:t>
                                  </w:r>
                                </w:p>
                                <w:p w:rsidR="0088359B" w:rsidRPr="009252B3" w:rsidRDefault="002B5E95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0C64AB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School Remembrance Day</w:t>
                                  </w:r>
                                </w:p>
                                <w:p w:rsidR="002B5E95" w:rsidRPr="009252B3" w:rsidRDefault="009252B3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  <w:t>Assembly</w:t>
                                  </w:r>
                                  <w:r w:rsidR="002B5E95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-10:30 am</w:t>
                                  </w:r>
                                </w:p>
                                <w:p w:rsidR="009F0DFD" w:rsidRPr="009252B3" w:rsidRDefault="00C838C7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9-12 Report cards go home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0C64AB" w:rsidRPr="009252B3" w:rsidRDefault="009F0DFD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  <w:t>K-5 fun night (3:15-4:15 pm)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  <w:t>Permission slips will be sent</w:t>
                                  </w:r>
                                  <w:r w:rsidR="00C838C7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0C64AB" w:rsidRPr="009252B3" w:rsidRDefault="002B5E95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C64AB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NO SCHOOL FOR STUDENTS</w:t>
                                  </w:r>
                                  <w:r w:rsidR="004143E9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052C7" w:rsidRPr="009252B3" w:rsidRDefault="00DF2AB4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     Professional Learning Day</w:t>
                                  </w:r>
                                  <w:r w:rsidR="002B5E95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2B5E95" w:rsidRPr="009252B3" w:rsidRDefault="002B5E95" w:rsidP="009252B3">
                                  <w:pPr>
                                    <w:pStyle w:val="Heading4"/>
                                    <w:shd w:val="clear" w:color="auto" w:fill="BFBFBF" w:themeFill="background1" w:themeFillShade="BF"/>
                                    <w:spacing w:after="0" w:line="276" w:lineRule="auto"/>
                                    <w:suppressOverlap w:val="0"/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12     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Remembrance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Day holiday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E4086" w:rsidRPr="009252B3" w:rsidRDefault="00DF2AB4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ind w:left="780" w:hanging="720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5212A1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="005212A1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proofErr w:type="gramEnd"/>
                                  <w:r w:rsidR="005212A1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lieu of </w:t>
                                  </w:r>
                                  <w:r w:rsidR="009252B3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November </w:t>
                                  </w:r>
                                  <w:r w:rsidR="005212A1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5212A1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5212A1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  <w:p w:rsidR="00D052C7" w:rsidRPr="009252B3" w:rsidRDefault="004841BD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ind w:left="720" w:hanging="660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14    Gr</w:t>
                                  </w:r>
                                  <w:r w:rsidR="008E4086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8E4086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”</w:t>
                                  </w:r>
                                  <w:proofErr w:type="gramEnd"/>
                                  <w:r w:rsidR="008E4086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Take Your Kids to Work Day”</w:t>
                                  </w:r>
                                </w:p>
                                <w:p w:rsidR="00D052C7" w:rsidRDefault="002B5E95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D052C7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K-8 Report Cards</w:t>
                                  </w:r>
                                  <w:r w:rsidR="008E4086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DF2AB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issued</w:t>
                                  </w:r>
                                </w:p>
                                <w:p w:rsidR="00DF2AB4" w:rsidRPr="00DF2AB4" w:rsidRDefault="00DF2AB4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22     Parent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Teacher  4:00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-6:30 pm</w:t>
                                  </w:r>
                                </w:p>
                                <w:p w:rsidR="008E4086" w:rsidRPr="009252B3" w:rsidRDefault="008E4086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  <w:t>8:30-11:30 am –Parent/Teacher</w:t>
                                  </w:r>
                                </w:p>
                                <w:p w:rsidR="008E4086" w:rsidRPr="009252B3" w:rsidRDefault="008E4086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F2AB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Staff 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5212A1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rofessional 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5212A1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earning</w:t>
                                  </w:r>
                                  <w:r w:rsidR="00DF2AB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(pm)</w:t>
                                  </w:r>
                                </w:p>
                                <w:p w:rsidR="008E4086" w:rsidRPr="009252B3" w:rsidRDefault="008E4086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NO SCHOOL FOR STUDENTS</w:t>
                                  </w:r>
                                </w:p>
                                <w:p w:rsidR="009252B3" w:rsidRPr="009252B3" w:rsidRDefault="009F0DFD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  <w:t xml:space="preserve">Gr. </w:t>
                                  </w:r>
                                  <w:r w:rsidR="009252B3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-12</w:t>
                                  </w:r>
                                  <w:r w:rsidR="009252B3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F2AB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Trip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252B3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4:15 pm - 9:30 pm       </w:t>
                                  </w:r>
                                </w:p>
                                <w:p w:rsidR="00DF2AB4" w:rsidRDefault="009252B3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="009F0DFD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Fredericton shopping</w:t>
                                  </w:r>
                                  <w:r w:rsidR="00DF2AB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  <w:t>Trip</w:t>
                                  </w:r>
                                </w:p>
                                <w:p w:rsidR="009F0DFD" w:rsidRPr="009252B3" w:rsidRDefault="00DF2AB4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9252B3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="009252B3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Kingswood</w:t>
                                  </w:r>
                                  <w:proofErr w:type="spellEnd"/>
                                  <w:r w:rsidR="009252B3"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bowling.</w:t>
                                  </w:r>
                                </w:p>
                                <w:p w:rsidR="004143E9" w:rsidRPr="009252B3" w:rsidRDefault="009252B3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December</w:t>
                                  </w:r>
                                </w:p>
                                <w:p w:rsidR="009252B3" w:rsidRPr="009252B3" w:rsidRDefault="009252B3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  Winter Formal Dance 7-9 pm</w:t>
                                  </w:r>
                                </w:p>
                                <w:p w:rsidR="009252B3" w:rsidRDefault="009252B3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DF2AB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Christmas Dinner</w:t>
                                  </w:r>
                                </w:p>
                                <w:p w:rsidR="00DF2AB4" w:rsidRDefault="00DF2AB4" w:rsidP="00DF2AB4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Ground Zero </w:t>
                                  </w:r>
                                  <w:proofErr w:type="spellStart"/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Lazer</w:t>
                                  </w:r>
                                  <w:proofErr w:type="spellEnd"/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Tag K-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DF2AB4" w:rsidRDefault="00DF2AB4" w:rsidP="00DF2AB4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17-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21  Winter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Carnival Week</w:t>
                                  </w:r>
                                </w:p>
                                <w:p w:rsidR="004143E9" w:rsidRDefault="009252B3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DF2AB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252B3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Christmas Concert 9am &amp; 1 pm</w:t>
                                  </w:r>
                                </w:p>
                                <w:p w:rsidR="004841BD" w:rsidRPr="009252B3" w:rsidRDefault="004841BD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4841BD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 Last Day before Christmas Break</w:t>
                                  </w:r>
                                </w:p>
                                <w:p w:rsidR="004143E9" w:rsidRPr="009252B3" w:rsidRDefault="004143E9" w:rsidP="009252B3">
                                  <w:pPr>
                                    <w:shd w:val="clear" w:color="auto" w:fill="BFBFBF" w:themeFill="background1" w:themeFillShade="BF"/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52C7" w:rsidRDefault="00D052C7" w:rsidP="009252B3">
                                  <w:pPr>
                                    <w:shd w:val="clear" w:color="auto" w:fill="BFBFBF" w:themeFill="background1" w:themeFillShade="BF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D052C7" w:rsidRDefault="00D052C7" w:rsidP="009252B3">
                                  <w:pPr>
                                    <w:shd w:val="clear" w:color="auto" w:fill="BFBFBF" w:themeFill="background1" w:themeFillShade="BF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F715EC" w:rsidRPr="00C83CEA" w:rsidRDefault="00F715EC" w:rsidP="009252B3">
                                  <w:pPr>
                                    <w:shd w:val="clear" w:color="auto" w:fill="BFBFBF" w:themeFill="background1" w:themeFillShade="BF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48F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margin-left:-5.9pt;margin-top:28.45pt;width:225pt;height:647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jvtwIAALs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" filled="f" stroked="f">
                      <v:textbox>
                        <w:txbxContent>
                          <w:p w:rsidR="00D41C39" w:rsidRPr="009252B3" w:rsidRDefault="00DC7DEA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October</w:t>
                            </w:r>
                          </w:p>
                          <w:p w:rsidR="00B806A4" w:rsidRPr="009252B3" w:rsidRDefault="00DC7DEA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24</w:t>
                            </w:r>
                            <w:r w:rsidR="00D41C39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AAERO –Grades 10-12</w:t>
                            </w:r>
                            <w:r w:rsidR="009252B3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9:00 am</w:t>
                            </w:r>
                          </w:p>
                          <w:p w:rsidR="002B5E95" w:rsidRPr="009252B3" w:rsidRDefault="002B5E95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25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Poinsettia orders </w:t>
                            </w:r>
                            <w:r w:rsidR="009252B3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  <w:p w:rsidR="002B5E95" w:rsidRDefault="002B5E95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Delivery 1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week in December.</w:t>
                            </w:r>
                          </w:p>
                          <w:p w:rsidR="00DF2AB4" w:rsidRDefault="00DF2AB4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Grades 6-12 Halloween Dance from </w:t>
                            </w:r>
                          </w:p>
                          <w:p w:rsidR="00DF2AB4" w:rsidRPr="009252B3" w:rsidRDefault="00DF2AB4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7-9 pm $3.00</w:t>
                            </w:r>
                          </w:p>
                          <w:p w:rsidR="00DC7DEA" w:rsidRDefault="00DC7DEA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26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Immunizations –Grades 7 &amp; 9</w:t>
                            </w:r>
                          </w:p>
                          <w:p w:rsidR="00DF2AB4" w:rsidRPr="009252B3" w:rsidRDefault="00DF2AB4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29-Nov.2 – Book Fair</w:t>
                            </w:r>
                          </w:p>
                          <w:p w:rsidR="00D41C39" w:rsidRPr="009252B3" w:rsidRDefault="00DC7DEA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29</w:t>
                            </w:r>
                            <w:r w:rsidR="00D41C39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K-4 Playhouse/Chapters </w:t>
                            </w:r>
                            <w:r w:rsidR="009252B3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Visit</w:t>
                            </w:r>
                          </w:p>
                          <w:p w:rsidR="00B806A4" w:rsidRPr="009252B3" w:rsidRDefault="00B806A4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C7DEA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sign permission slip &amp; </w:t>
                            </w:r>
                          </w:p>
                          <w:p w:rsidR="00DC7DEA" w:rsidRPr="009252B3" w:rsidRDefault="00DC7DEA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DF2AB4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return</w:t>
                            </w:r>
                            <w:proofErr w:type="gramEnd"/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before the 29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8359B" w:rsidRPr="009252B3" w:rsidRDefault="002B5E95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November</w:t>
                            </w:r>
                          </w:p>
                          <w:p w:rsidR="0088359B" w:rsidRPr="009252B3" w:rsidRDefault="002B5E95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0C64AB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Remembrance Day</w:t>
                            </w:r>
                          </w:p>
                          <w:p w:rsidR="002B5E95" w:rsidRDefault="002B5E95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Community Service -2 pm</w:t>
                            </w:r>
                          </w:p>
                          <w:p w:rsidR="004841BD" w:rsidRPr="009252B3" w:rsidRDefault="004841BD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Sysco Food Orders Due</w:t>
                            </w:r>
                          </w:p>
                          <w:p w:rsidR="0088359B" w:rsidRPr="009252B3" w:rsidRDefault="002B5E95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="000C64AB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School Remembrance Day</w:t>
                            </w:r>
                          </w:p>
                          <w:p w:rsidR="002B5E95" w:rsidRPr="009252B3" w:rsidRDefault="009252B3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Assembly</w:t>
                            </w:r>
                            <w:r w:rsidR="002B5E95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-10:30 am</w:t>
                            </w:r>
                          </w:p>
                          <w:p w:rsidR="009F0DFD" w:rsidRPr="009252B3" w:rsidRDefault="00C838C7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9-12 Report cards go home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C64AB" w:rsidRPr="009252B3" w:rsidRDefault="009F0DFD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K-5 fun night (3:15-4:15 pm)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Permission slips will be sent</w:t>
                            </w:r>
                            <w:r w:rsidR="00C838C7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C64AB" w:rsidRPr="009252B3" w:rsidRDefault="002B5E95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 w:rsidR="000C64AB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NO SCHOOL FOR STUDENTS</w:t>
                            </w:r>
                            <w:r w:rsidR="004143E9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052C7" w:rsidRPr="009252B3" w:rsidRDefault="00DF2AB4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Professional Learning Day</w:t>
                            </w:r>
                            <w:r w:rsidR="002B5E95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2B5E95" w:rsidRPr="009252B3" w:rsidRDefault="002B5E95" w:rsidP="009252B3">
                            <w:pPr>
                              <w:pStyle w:val="Heading4"/>
                              <w:shd w:val="clear" w:color="auto" w:fill="BFBFBF" w:themeFill="background1" w:themeFillShade="BF"/>
                              <w:spacing w:after="0" w:line="276" w:lineRule="auto"/>
                              <w:suppressOverlap w:val="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12     </w:t>
                            </w:r>
                            <w:r w:rsidRPr="009252B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Remembrance</w:t>
                            </w:r>
                            <w:r w:rsidRPr="009252B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Day holiday</w:t>
                            </w:r>
                            <w:r w:rsidRPr="009252B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4086" w:rsidRPr="009252B3" w:rsidRDefault="00DF2AB4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ind w:left="780" w:hanging="72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212A1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5212A1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="005212A1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lieu of </w:t>
                            </w:r>
                            <w:r w:rsidR="009252B3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5212A1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11</w:t>
                            </w:r>
                            <w:r w:rsidR="005212A1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212A1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:rsidR="00D052C7" w:rsidRPr="009252B3" w:rsidRDefault="004841BD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ind w:left="720" w:hanging="66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14    Gr</w:t>
                            </w:r>
                            <w:r w:rsidR="008E4086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8E4086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”</w:t>
                            </w:r>
                            <w:proofErr w:type="gramEnd"/>
                            <w:r w:rsidR="008E4086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Take Your Kids to Work Day”</w:t>
                            </w:r>
                          </w:p>
                          <w:p w:rsidR="00D052C7" w:rsidRDefault="002B5E95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D052C7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K-8 Report Cards</w:t>
                            </w:r>
                            <w:r w:rsidR="008E4086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F2AB4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issued</w:t>
                            </w:r>
                          </w:p>
                          <w:p w:rsidR="00DF2AB4" w:rsidRPr="00DF2AB4" w:rsidRDefault="00DF2AB4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22     Parent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Teacher  4:00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-6:30 pm</w:t>
                            </w:r>
                          </w:p>
                          <w:p w:rsidR="008E4086" w:rsidRPr="009252B3" w:rsidRDefault="008E4086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23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8:30-11:30 am –Parent/Teacher</w:t>
                            </w:r>
                          </w:p>
                          <w:p w:rsidR="008E4086" w:rsidRPr="009252B3" w:rsidRDefault="008E4086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F2AB4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Staff 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5212A1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rofessional 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="005212A1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earning</w:t>
                            </w:r>
                            <w:r w:rsidR="00DF2AB4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(pm)</w:t>
                            </w:r>
                          </w:p>
                          <w:p w:rsidR="008E4086" w:rsidRPr="009252B3" w:rsidRDefault="008E4086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NO SCHOOL FOR STUDENTS</w:t>
                            </w:r>
                          </w:p>
                          <w:p w:rsidR="009252B3" w:rsidRPr="009252B3" w:rsidRDefault="009F0DFD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29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Gr. </w:t>
                            </w:r>
                            <w:r w:rsidR="009252B3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-12</w:t>
                            </w:r>
                            <w:r w:rsidR="009252B3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2AB4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Trip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52B3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4:15 pm - 9:30 pm       </w:t>
                            </w:r>
                          </w:p>
                          <w:p w:rsidR="00DF2AB4" w:rsidRDefault="009252B3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9F0DFD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Fredericton shopping</w:t>
                            </w:r>
                            <w:r w:rsidR="00DF2AB4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Trip</w:t>
                            </w:r>
                          </w:p>
                          <w:p w:rsidR="009F0DFD" w:rsidRPr="009252B3" w:rsidRDefault="00DF2AB4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252B3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="009252B3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Kingswood</w:t>
                            </w:r>
                            <w:proofErr w:type="spellEnd"/>
                            <w:r w:rsidR="009252B3"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bowling.</w:t>
                            </w:r>
                          </w:p>
                          <w:p w:rsidR="004143E9" w:rsidRPr="009252B3" w:rsidRDefault="009252B3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December</w:t>
                            </w:r>
                          </w:p>
                          <w:p w:rsidR="009252B3" w:rsidRPr="009252B3" w:rsidRDefault="009252B3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Winter Formal Dance 7-9 pm</w:t>
                            </w:r>
                          </w:p>
                          <w:p w:rsidR="009252B3" w:rsidRDefault="009252B3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12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F2AB4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Christmas Dinner</w:t>
                            </w:r>
                          </w:p>
                          <w:p w:rsidR="00DF2AB4" w:rsidRDefault="00DF2AB4" w:rsidP="00DF2AB4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14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Ground Zero </w:t>
                            </w:r>
                            <w:proofErr w:type="spellStart"/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Lazer</w:t>
                            </w:r>
                            <w:proofErr w:type="spellEnd"/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Tag K-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DF2AB4" w:rsidRDefault="00DF2AB4" w:rsidP="00DF2AB4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17-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21  Winter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Carnival Week</w:t>
                            </w:r>
                          </w:p>
                          <w:p w:rsidR="004143E9" w:rsidRDefault="009252B3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19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F2AB4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252B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Christmas Concert 9am &amp; 1 pm</w:t>
                            </w:r>
                          </w:p>
                          <w:p w:rsidR="004841BD" w:rsidRPr="009252B3" w:rsidRDefault="004841BD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21</w:t>
                            </w:r>
                            <w:r w:rsidRPr="004841BD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Last Day before Christmas Break</w:t>
                            </w:r>
                          </w:p>
                          <w:p w:rsidR="004143E9" w:rsidRPr="009252B3" w:rsidRDefault="004143E9" w:rsidP="009252B3">
                            <w:pPr>
                              <w:shd w:val="clear" w:color="auto" w:fill="BFBFBF" w:themeFill="background1" w:themeFillShade="BF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052C7" w:rsidRDefault="00D052C7" w:rsidP="009252B3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052C7" w:rsidRDefault="00D052C7" w:rsidP="009252B3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F715EC" w:rsidRPr="00C83CEA" w:rsidRDefault="00F715EC" w:rsidP="009252B3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05696" w:rsidRPr="00405696">
              <w:rPr>
                <w:b/>
              </w:rPr>
              <w:t>Vice</w:t>
            </w:r>
            <w:r w:rsidR="00405696">
              <w:rPr>
                <w:b/>
              </w:rPr>
              <w:t>-</w:t>
            </w:r>
            <w:r w:rsidR="00405696" w:rsidRPr="00405696">
              <w:rPr>
                <w:b/>
              </w:rPr>
              <w:t xml:space="preserve"> Principal:</w:t>
            </w:r>
            <w:r w:rsidR="00405696">
              <w:t xml:space="preserve">  Mr. Jeff Tompkins     </w:t>
            </w:r>
            <w:r w:rsidR="00405696" w:rsidRPr="00405696">
              <w:rPr>
                <w:b/>
              </w:rPr>
              <w:t>Phone:</w:t>
            </w:r>
            <w:r w:rsidR="00405696">
              <w:t xml:space="preserve">  279-6000     </w:t>
            </w:r>
            <w:r w:rsidR="00405696" w:rsidRPr="00405696">
              <w:rPr>
                <w:b/>
              </w:rPr>
              <w:t>Website:</w:t>
            </w:r>
            <w:r w:rsidR="00405696">
              <w:t xml:space="preserve">  </w:t>
            </w:r>
            <w:hyperlink r:id="rId7" w:history="1">
              <w:r w:rsidR="00405696" w:rsidRPr="004B455E">
                <w:rPr>
                  <w:rStyle w:val="Hyperlink"/>
                </w:rPr>
                <w:t>http://web1.nbed.nb.ca/sites/district14/chs</w:t>
              </w:r>
            </w:hyperlink>
            <w:r w:rsidR="00405696">
              <w:t xml:space="preserve">   </w:t>
            </w:r>
            <w:r w:rsidR="00405696" w:rsidRPr="00405696">
              <w:rPr>
                <w:b/>
              </w:rPr>
              <w:t>Principal:</w:t>
            </w:r>
            <w:r w:rsidR="00405696">
              <w:t xml:space="preserve">  Susan Mabie</w:t>
            </w:r>
          </w:p>
        </w:tc>
      </w:tr>
      <w:tr w:rsidR="00667B70" w:rsidTr="00AD1E6E">
        <w:trPr>
          <w:trHeight w:val="1628"/>
          <w:jc w:val="center"/>
        </w:trPr>
        <w:tc>
          <w:tcPr>
            <w:tcW w:w="4317" w:type="dxa"/>
            <w:vMerge w:val="restart"/>
            <w:shd w:val="clear" w:color="auto" w:fill="D9D9D9"/>
          </w:tcPr>
          <w:p w:rsidR="00667B70" w:rsidRDefault="00667B70" w:rsidP="00667B70"/>
        </w:tc>
        <w:tc>
          <w:tcPr>
            <w:tcW w:w="6208" w:type="dxa"/>
            <w:gridSpan w:val="3"/>
            <w:tcBorders>
              <w:bottom w:val="nil"/>
            </w:tcBorders>
            <w:shd w:val="clear" w:color="auto" w:fill="auto"/>
          </w:tcPr>
          <w:p w:rsidR="004B455E" w:rsidRDefault="002E2913" w:rsidP="004B455E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02AEA5" wp14:editId="26F2CC7B">
                      <wp:simplePos x="0" y="0"/>
                      <wp:positionH relativeFrom="column">
                        <wp:posOffset>306298</wp:posOffset>
                      </wp:positionH>
                      <wp:positionV relativeFrom="paragraph">
                        <wp:posOffset>76380</wp:posOffset>
                      </wp:positionV>
                      <wp:extent cx="3533775" cy="8195094"/>
                      <wp:effectExtent l="0" t="0" r="28575" b="158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81950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DD7" w:rsidRDefault="006C1DD7" w:rsidP="006C1D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38237E" w:rsidRDefault="0038237E" w:rsidP="006C1D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A740FB" w:rsidRDefault="009F0DFD" w:rsidP="00A740FB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CHS </w:t>
                                  </w:r>
                                  <w:r w:rsidR="006F2C1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Book Fair in Library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DC7DEA" w:rsidRDefault="00DC7DEA" w:rsidP="0038237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Tues., Oct. 30 -Noon &amp; 3-7 pm (family)</w:t>
                                  </w:r>
                                </w:p>
                                <w:p w:rsidR="00DC7DEA" w:rsidRDefault="00DC7DEA" w:rsidP="0038237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Wed., Oct. 31 –Noon hour</w:t>
                                  </w:r>
                                </w:p>
                                <w:p w:rsidR="00DC7DEA" w:rsidRDefault="00DC7DEA" w:rsidP="0038237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Thur., Nov. 1 – Noon hour</w:t>
                                  </w:r>
                                </w:p>
                                <w:p w:rsidR="00DC7DEA" w:rsidRDefault="00DC7DEA" w:rsidP="0038237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Fri., Nov. 2 – 8:30-11:30 am (family)</w:t>
                                  </w:r>
                                </w:p>
                                <w:p w:rsidR="00DC7DEA" w:rsidRPr="00D43C0D" w:rsidRDefault="00DC7DEA" w:rsidP="00DC7D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C7DEA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Flyers will be sent home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574323" w:rsidRDefault="00223F45" w:rsidP="0038237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******</w:t>
                                  </w:r>
                                  <w:r w:rsidR="00AD1E6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*******************************</w:t>
                                  </w:r>
                                </w:p>
                                <w:p w:rsidR="008E4086" w:rsidRDefault="008E4086" w:rsidP="005212A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u w:val="single"/>
                                    </w:rPr>
                                    <w:t>Students of the Month</w:t>
                                  </w:r>
                                  <w:r w:rsidR="005212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for September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5212A1" w:rsidRPr="005212A1" w:rsidRDefault="008E4086" w:rsidP="0038237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K</w:t>
                                  </w:r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-</w:t>
                                  </w:r>
                                  <w:r w:rsidR="00DF2A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Jace</w:t>
                                  </w:r>
                                  <w:proofErr w:type="spellEnd"/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Sullivan</w:t>
                                  </w:r>
                                  <w:r w:rsid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r w:rsidR="00DF2A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7-8 –Markie McLaughlin</w:t>
                                  </w:r>
                                </w:p>
                                <w:p w:rsidR="005212A1" w:rsidRPr="005212A1" w:rsidRDefault="005212A1" w:rsidP="005212A1">
                                  <w:pPr>
                                    <w:ind w:left="2880" w:hanging="288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1-2 –Hannah </w:t>
                                  </w:r>
                                  <w:proofErr w:type="spellStart"/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Lauzier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9-</w:t>
                                  </w:r>
                                  <w:r w:rsidR="00DF2A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</w:t>
                                  </w:r>
                                  <w:r w:rsidR="00D222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Elisa </w:t>
                                  </w:r>
                                  <w:proofErr w:type="spellStart"/>
                                  <w:r w:rsidR="00D222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vonKeutz</w:t>
                                  </w:r>
                                  <w:proofErr w:type="spellEnd"/>
                                </w:p>
                                <w:p w:rsidR="005212A1" w:rsidRPr="005212A1" w:rsidRDefault="005212A1" w:rsidP="0038237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3-4 –Mya Jewett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  <w:t xml:space="preserve">   </w:t>
                                  </w:r>
                                  <w:r w:rsidR="00DF2A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10-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</w:r>
                                  <w:r w:rsidR="00D222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Mariah Hume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8E4086" w:rsidRPr="005212A1" w:rsidRDefault="005212A1" w:rsidP="0038237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</w:pPr>
                                  <w:proofErr w:type="gramStart"/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5- </w:t>
                                  </w:r>
                                  <w:r w:rsidR="00DF2A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Marlon</w:t>
                                  </w:r>
                                  <w:proofErr w:type="gramEnd"/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Hasselbusch</w:t>
                                  </w:r>
                                  <w:proofErr w:type="spellEnd"/>
                                  <w:r w:rsidR="008E4086"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11-</w:t>
                                  </w:r>
                                  <w:r w:rsidR="00D222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="00DF2A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="00D222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Jennifer Ketch</w:t>
                                  </w:r>
                                </w:p>
                                <w:p w:rsidR="008E4086" w:rsidRPr="005212A1" w:rsidRDefault="005212A1" w:rsidP="0038237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6-</w:t>
                                  </w:r>
                                  <w:r w:rsidR="00DF2A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5212A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John Dickinson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12-</w:t>
                                  </w:r>
                                  <w:r w:rsidR="00DF2A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="00D222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="00D222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Ekin</w:t>
                                  </w:r>
                                  <w:proofErr w:type="spellEnd"/>
                                  <w:r w:rsidR="00D222B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Kaya</w:t>
                                  </w:r>
                                </w:p>
                                <w:p w:rsidR="004841BD" w:rsidRDefault="004841BD"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************************************</w:t>
                                  </w:r>
                                </w:p>
                                <w:p w:rsidR="004841BD" w:rsidRPr="004841BD" w:rsidRDefault="004841BD" w:rsidP="004841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841B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Home &amp; School – Sysco Food Order</w:t>
                                  </w:r>
                                  <w:r w:rsidRPr="004841BD"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4841BD" w:rsidRDefault="004841BD" w:rsidP="004841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Orders &amp; Money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Due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Nov. 5</w:t>
                                  </w:r>
                                  <w:r w:rsidRPr="004841B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4841BD" w:rsidRDefault="004841BD" w:rsidP="004841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delivery on Nov. 13</w:t>
                                  </w:r>
                                  <w:r w:rsidRPr="004841B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4841BD" w:rsidRPr="004841BD" w:rsidRDefault="004841BD" w:rsidP="0038237E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9F0DFD" w:rsidRDefault="009F0DFD" w:rsidP="0038237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9F0DF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u w:val="single"/>
                                    </w:rPr>
                                    <w:t>Yearbook Committee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would like to thank all those who contributed and helped with our recyclin</w:t>
                                  </w:r>
                                  <w:r w:rsidR="00DF2AB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g fundraiser.  It was a success!  Anyone who wishes to continue supporting yearbook fundraising can drop bottles off at CIEVA and let them know you wish to donate to </w:t>
                                  </w:r>
                                  <w:r w:rsidR="002E291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="00DF2AB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CHS Yearbook</w:t>
                                  </w:r>
                                  <w:r w:rsidR="002E291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DF2AB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9F0DFD" w:rsidRPr="005212A1" w:rsidRDefault="009F0DFD" w:rsidP="0038237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***********************************</w:t>
                                  </w:r>
                                </w:p>
                                <w:p w:rsidR="00574323" w:rsidRDefault="00574323" w:rsidP="002E2913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7432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u w:val="single"/>
                                    </w:rPr>
                                    <w:t>School Cash On-line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:  You </w:t>
                                  </w:r>
                                  <w:r w:rsidR="00D43C0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able to pay your </w:t>
                                  </w:r>
                                  <w:r w:rsidRPr="0088359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school packs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and </w:t>
                                  </w:r>
                                  <w:r w:rsidRPr="0088359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school fees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on-line</w:t>
                                  </w:r>
                                  <w:r w:rsidR="002E291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D43C0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43C0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291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64C9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field trips, </w:t>
                                  </w:r>
                                  <w:r w:rsidR="002E291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8E408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thletic fees </w:t>
                                  </w:r>
                                  <w:r w:rsidR="002E291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and cafeteria cards. </w:t>
                                  </w:r>
                                  <w:r w:rsidR="00D43C0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If you have not registered, please go to the School Cash Online home pa</w:t>
                                  </w:r>
                                  <w:r w:rsidR="005212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ge</w:t>
                                  </w:r>
                                  <w:r w:rsidR="008E408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at </w:t>
                                  </w:r>
                                  <w:hyperlink r:id="rId8" w:history="1">
                                    <w:r w:rsidR="008E4086" w:rsidRPr="00E647AE">
                                      <w:rPr>
                                        <w:rStyle w:val="Hyperlink"/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https://anglophonewest.schoolcashonline.com/</w:t>
                                    </w:r>
                                  </w:hyperlink>
                                  <w:r w:rsidR="00D43C0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and select “Get Started Today” option.</w:t>
                                  </w:r>
                                </w:p>
                                <w:p w:rsidR="00D43C0D" w:rsidRDefault="00AD1E6E" w:rsidP="0038237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************************************</w:t>
                                  </w:r>
                                </w:p>
                                <w:p w:rsidR="00223F45" w:rsidRDefault="00223F45" w:rsidP="0038237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212A1" w:rsidRPr="005212A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Puppy Basketball –K-2 girls/</w:t>
                                  </w:r>
                                  <w:proofErr w:type="gramStart"/>
                                  <w:r w:rsidR="005212A1" w:rsidRPr="005212A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boys</w:t>
                                  </w:r>
                                  <w:r w:rsidR="005212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Registration</w:t>
                                  </w:r>
                                  <w:proofErr w:type="gramEnd"/>
                                  <w:r w:rsidR="005212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is due </w:t>
                                  </w:r>
                                  <w:r w:rsidR="005212A1" w:rsidRPr="009F0DF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u w:val="single"/>
                                    </w:rPr>
                                    <w:t>$40.00</w:t>
                                  </w:r>
                                  <w:r w:rsidR="005212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.  These fees can be paid on-line, as well as by cash or </w:t>
                                  </w:r>
                                  <w:proofErr w:type="spellStart"/>
                                  <w:r w:rsidR="005212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cheque</w:t>
                                  </w:r>
                                  <w:proofErr w:type="spellEnd"/>
                                  <w:r w:rsidR="005212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payable to Canterbury High School.</w:t>
                                  </w:r>
                                </w:p>
                                <w:p w:rsidR="009F0DFD" w:rsidRDefault="009F0DFD" w:rsidP="0038237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F0DFD" w:rsidRPr="009F0DFD" w:rsidRDefault="009F0DFD" w:rsidP="0038237E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223F45" w:rsidRDefault="00223F45" w:rsidP="0038237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74323" w:rsidRDefault="00574323" w:rsidP="0038237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74323" w:rsidRPr="00574323" w:rsidRDefault="00574323" w:rsidP="0038237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2AE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4.1pt;margin-top:6pt;width:278.25pt;height:64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">
                      <v:textbox>
                        <w:txbxContent>
                          <w:p w:rsidR="006C1DD7" w:rsidRDefault="006C1DD7" w:rsidP="006C1D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38237E" w:rsidRDefault="0038237E" w:rsidP="006C1D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A740FB" w:rsidRDefault="009F0DFD" w:rsidP="00A740F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CHS </w:t>
                            </w:r>
                            <w:r w:rsidR="006F2C1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Book Fair in Library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DC7DEA" w:rsidRDefault="00DC7DEA" w:rsidP="003823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Tues., Oct. 30 -Noon &amp; 3-7 pm (family)</w:t>
                            </w:r>
                          </w:p>
                          <w:p w:rsidR="00DC7DEA" w:rsidRDefault="00DC7DEA" w:rsidP="003823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Wed., Oct. 31 –Noon hour</w:t>
                            </w:r>
                          </w:p>
                          <w:p w:rsidR="00DC7DEA" w:rsidRDefault="00DC7DEA" w:rsidP="003823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Thur., Nov. 1 – Noon hour</w:t>
                            </w:r>
                          </w:p>
                          <w:p w:rsidR="00DC7DEA" w:rsidRDefault="00DC7DEA" w:rsidP="003823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Fri., Nov. 2 – 8:30-11:30 am (family)</w:t>
                            </w:r>
                          </w:p>
                          <w:p w:rsidR="00DC7DEA" w:rsidRPr="00D43C0D" w:rsidRDefault="00DC7DEA" w:rsidP="00DC7DE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7DE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Flyers will be sent home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74323" w:rsidRDefault="00223F45" w:rsidP="003823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******</w:t>
                            </w:r>
                            <w:r w:rsidR="00AD1E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*******************************</w:t>
                            </w:r>
                          </w:p>
                          <w:p w:rsidR="008E4086" w:rsidRDefault="008E4086" w:rsidP="005212A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Students of the Month</w:t>
                            </w:r>
                            <w:r w:rsidR="005212A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for September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5212A1" w:rsidRPr="005212A1" w:rsidRDefault="008E4086" w:rsidP="0038237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212A1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K</w:t>
                            </w:r>
                            <w:r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>-</w:t>
                            </w:r>
                            <w:r w:rsidR="00DF2AB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>Jace</w:t>
                            </w:r>
                            <w:proofErr w:type="spellEnd"/>
                            <w:r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Sullivan</w:t>
                            </w:r>
                            <w:r w:rsidR="005212A1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 xml:space="preserve">  </w:t>
                            </w:r>
                            <w:r w:rsidR="00DF2AB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5212A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7-8 –Markie McLaughlin</w:t>
                            </w:r>
                          </w:p>
                          <w:p w:rsidR="005212A1" w:rsidRPr="005212A1" w:rsidRDefault="005212A1" w:rsidP="005212A1">
                            <w:pPr>
                              <w:ind w:left="2880" w:hanging="288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1-2 –Hannah </w:t>
                            </w:r>
                            <w:proofErr w:type="spellStart"/>
                            <w:r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>Lauzier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9-</w:t>
                            </w:r>
                            <w:r w:rsidR="00DF2AB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</w:t>
                            </w:r>
                            <w:r w:rsidR="00D222B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Elisa </w:t>
                            </w:r>
                            <w:proofErr w:type="spellStart"/>
                            <w:r w:rsidR="00D222B4">
                              <w:rPr>
                                <w:rFonts w:ascii="Times New Roman" w:hAnsi="Times New Roman"/>
                                <w:sz w:val="24"/>
                              </w:rPr>
                              <w:t>vonKeutz</w:t>
                            </w:r>
                            <w:proofErr w:type="spellEnd"/>
                          </w:p>
                          <w:p w:rsidR="005212A1" w:rsidRPr="005212A1" w:rsidRDefault="005212A1" w:rsidP="0038237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>3-4 –Mya Jewett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 xml:space="preserve">   </w:t>
                            </w:r>
                            <w:r w:rsidR="00DF2AB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D222B4">
                              <w:rPr>
                                <w:rFonts w:ascii="Times New Roman" w:hAnsi="Times New Roman"/>
                                <w:sz w:val="24"/>
                              </w:rPr>
                              <w:t>Mariah Hume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8E4086" w:rsidRPr="005212A1" w:rsidRDefault="005212A1" w:rsidP="0038237E">
                            <w:pP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</w:pPr>
                            <w:proofErr w:type="gramStart"/>
                            <w:r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5- </w:t>
                            </w:r>
                            <w:r w:rsidR="00DF2AB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>Marlon</w:t>
                            </w:r>
                            <w:proofErr w:type="gramEnd"/>
                            <w:r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>Hasselbusch</w:t>
                            </w:r>
                            <w:proofErr w:type="spellEnd"/>
                            <w:r w:rsidR="008E4086"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11-</w:t>
                            </w:r>
                            <w:r w:rsidR="00D222B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="00DF2AB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D222B4">
                              <w:rPr>
                                <w:rFonts w:ascii="Times New Roman" w:hAnsi="Times New Roman"/>
                                <w:sz w:val="24"/>
                              </w:rPr>
                              <w:t>Jennifer Ketch</w:t>
                            </w:r>
                          </w:p>
                          <w:p w:rsidR="008E4086" w:rsidRPr="005212A1" w:rsidRDefault="005212A1" w:rsidP="0038237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>6-</w:t>
                            </w:r>
                            <w:r w:rsidR="00DF2AB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212A1">
                              <w:rPr>
                                <w:rFonts w:ascii="Times New Roman" w:hAnsi="Times New Roman"/>
                                <w:sz w:val="24"/>
                              </w:rPr>
                              <w:t>John Dickinson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12-</w:t>
                            </w:r>
                            <w:r w:rsidR="00DF2AB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D222B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="00D222B4">
                              <w:rPr>
                                <w:rFonts w:ascii="Times New Roman" w:hAnsi="Times New Roman"/>
                                <w:sz w:val="24"/>
                              </w:rPr>
                              <w:t>Ekin</w:t>
                            </w:r>
                            <w:proofErr w:type="spellEnd"/>
                            <w:r w:rsidR="00D222B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Kaya</w:t>
                            </w:r>
                          </w:p>
                          <w:p w:rsidR="004841BD" w:rsidRDefault="004841BD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************************************</w:t>
                            </w:r>
                          </w:p>
                          <w:p w:rsidR="004841BD" w:rsidRPr="004841BD" w:rsidRDefault="004841BD" w:rsidP="004841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41B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Home &amp; School – Sysco Food Order</w:t>
                            </w:r>
                            <w:r w:rsidRPr="004841BD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841BD" w:rsidRDefault="004841BD" w:rsidP="004841B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Orders &amp; Money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Due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Nov. 5</w:t>
                            </w:r>
                            <w:r w:rsidRPr="004841BD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4841BD" w:rsidRDefault="004841BD" w:rsidP="004841B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delivery on Nov. 13</w:t>
                            </w:r>
                            <w:r w:rsidRPr="004841BD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4841BD" w:rsidRPr="004841BD" w:rsidRDefault="004841BD" w:rsidP="0038237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F0DFD" w:rsidRDefault="009F0DFD" w:rsidP="003823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0DFD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Yearbook Committee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would like to thank all those who contributed and helped with our recyclin</w:t>
                            </w:r>
                            <w:r w:rsidR="00DF2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g fundraiser.  It was a success!  Anyone who wishes to continue supporting yearbook fundraising can drop bottles off at CIEVA and let them know you wish to donate to </w:t>
                            </w:r>
                            <w:r w:rsidR="002E29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F2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CHS Yearbook</w:t>
                            </w:r>
                            <w:r w:rsidR="002E29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DF2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F0DFD" w:rsidRPr="005212A1" w:rsidRDefault="009F0DFD" w:rsidP="003823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***********************************</w:t>
                            </w:r>
                          </w:p>
                          <w:p w:rsidR="00574323" w:rsidRDefault="00574323" w:rsidP="002E291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74323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School Cash On-line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 You </w:t>
                            </w:r>
                            <w:r w:rsidR="00D43C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able to pay your </w:t>
                            </w:r>
                            <w:r w:rsidRPr="008835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school packs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8835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school fees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on-line</w:t>
                            </w:r>
                            <w:r w:rsidR="002E29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43C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3C0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9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4C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field trips, </w:t>
                            </w:r>
                            <w:r w:rsidR="002E29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8E40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thletic fees </w:t>
                            </w:r>
                            <w:r w:rsidR="002E29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and cafeteria cards. </w:t>
                            </w:r>
                            <w:r w:rsidR="00D43C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If you have not registered, please go to the School Cash Online home pa</w:t>
                            </w:r>
                            <w:r w:rsidR="005212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ge</w:t>
                            </w:r>
                            <w:r w:rsidR="008E40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hyperlink r:id="rId9" w:history="1">
                              <w:r w:rsidR="008E4086" w:rsidRPr="00E647AE">
                                <w:rPr>
                                  <w:rStyle w:val="Hyperlink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https://anglophonewest.schoolcashonline.com/</w:t>
                              </w:r>
                            </w:hyperlink>
                            <w:r w:rsidR="00D43C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and select “Get Started Today” option.</w:t>
                            </w:r>
                          </w:p>
                          <w:p w:rsidR="00D43C0D" w:rsidRDefault="00AD1E6E" w:rsidP="003823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************************************</w:t>
                            </w:r>
                          </w:p>
                          <w:p w:rsidR="00223F45" w:rsidRDefault="00223F45" w:rsidP="003823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12A1" w:rsidRPr="005212A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Puppy Basketball –K-2 girls/</w:t>
                            </w:r>
                            <w:proofErr w:type="gramStart"/>
                            <w:r w:rsidR="005212A1" w:rsidRPr="005212A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boys</w:t>
                            </w:r>
                            <w:r w:rsidR="005212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Registration</w:t>
                            </w:r>
                            <w:proofErr w:type="gramEnd"/>
                            <w:r w:rsidR="005212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is due </w:t>
                            </w:r>
                            <w:r w:rsidR="005212A1" w:rsidRPr="009F0DFD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$40.00</w:t>
                            </w:r>
                            <w:r w:rsidR="005212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 These fees can be paid on-line, as well as by cash or </w:t>
                            </w:r>
                            <w:proofErr w:type="spellStart"/>
                            <w:r w:rsidR="005212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cheque</w:t>
                            </w:r>
                            <w:proofErr w:type="spellEnd"/>
                            <w:r w:rsidR="005212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payable to Canterbury High School.</w:t>
                            </w:r>
                          </w:p>
                          <w:p w:rsidR="009F0DFD" w:rsidRDefault="009F0DFD" w:rsidP="003823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F0DFD" w:rsidRPr="009F0DFD" w:rsidRDefault="009F0DFD" w:rsidP="0038237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3F45" w:rsidRDefault="00223F45" w:rsidP="003823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4323" w:rsidRDefault="00574323" w:rsidP="003823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4323" w:rsidRPr="00574323" w:rsidRDefault="00574323" w:rsidP="0038237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DF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B4AAC" wp14:editId="1F8C86F9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120015</wp:posOffset>
                      </wp:positionV>
                      <wp:extent cx="2981325" cy="4191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8237E" w:rsidRPr="00A740FB" w:rsidRDefault="00DC7DEA" w:rsidP="004143E9">
                                  <w:pPr>
                                    <w:jc w:val="right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36"/>
                                      <w:szCs w:val="36"/>
                                      <w:u w:val="single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36"/>
                                      <w:szCs w:val="36"/>
                                      <w:u w:val="single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Scholastic Book Fair</w:t>
                                  </w:r>
                                  <w:r w:rsidR="009F0DFD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36"/>
                                      <w:szCs w:val="36"/>
                                      <w:u w:val="single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:rsidR="0038237E" w:rsidRPr="0038237E" w:rsidRDefault="0038237E" w:rsidP="00D41C39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B4AAC" id="Text Box 10" o:spid="_x0000_s1028" type="#_x0000_t202" style="position:absolute;margin-left:26pt;margin-top:9.45pt;width:234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" filled="f" stroked="f">
                      <v:textbox>
                        <w:txbxContent>
                          <w:p w:rsidR="0038237E" w:rsidRPr="00A740FB" w:rsidRDefault="00DC7DEA" w:rsidP="004143E9">
                            <w:pPr>
                              <w:jc w:val="right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Scholastic Book Fair</w:t>
                            </w:r>
                            <w:r w:rsidR="009F0DFD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38237E" w:rsidRPr="0038237E" w:rsidRDefault="0038237E" w:rsidP="00D41C39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7B70" w:rsidRDefault="00667B70" w:rsidP="00667B70"/>
        </w:tc>
      </w:tr>
      <w:tr w:rsidR="00667B70" w:rsidTr="00AD1E6E">
        <w:trPr>
          <w:trHeight w:val="720"/>
          <w:jc w:val="center"/>
        </w:trPr>
        <w:tc>
          <w:tcPr>
            <w:tcW w:w="4317" w:type="dxa"/>
            <w:vMerge/>
            <w:shd w:val="clear" w:color="auto" w:fill="D9D9D9"/>
          </w:tcPr>
          <w:p w:rsidR="00667B70" w:rsidRDefault="00667B70" w:rsidP="00667B70"/>
        </w:tc>
        <w:tc>
          <w:tcPr>
            <w:tcW w:w="6208" w:type="dxa"/>
            <w:gridSpan w:val="3"/>
            <w:tcBorders>
              <w:top w:val="nil"/>
              <w:bottom w:val="nil"/>
            </w:tcBorders>
          </w:tcPr>
          <w:p w:rsidR="00667B70" w:rsidRDefault="00667B70" w:rsidP="00667B70">
            <w:pPr>
              <w:pStyle w:val="Heading2"/>
            </w:pPr>
          </w:p>
        </w:tc>
      </w:tr>
      <w:tr w:rsidR="00667B70" w:rsidTr="00AD1E6E">
        <w:trPr>
          <w:trHeight w:val="4607"/>
          <w:jc w:val="center"/>
        </w:trPr>
        <w:tc>
          <w:tcPr>
            <w:tcW w:w="4317" w:type="dxa"/>
            <w:vMerge/>
            <w:shd w:val="clear" w:color="auto" w:fill="D9D9D9"/>
          </w:tcPr>
          <w:p w:rsidR="00667B70" w:rsidRDefault="00667B70" w:rsidP="00667B70"/>
        </w:tc>
        <w:tc>
          <w:tcPr>
            <w:tcW w:w="905" w:type="dxa"/>
            <w:tcBorders>
              <w:top w:val="nil"/>
              <w:bottom w:val="nil"/>
              <w:right w:val="nil"/>
            </w:tcBorders>
          </w:tcPr>
          <w:p w:rsidR="00667B70" w:rsidRDefault="00667B70" w:rsidP="00667B70"/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67B70" w:rsidRDefault="00667B70" w:rsidP="00667B70"/>
        </w:tc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667B70" w:rsidRDefault="00667B70" w:rsidP="00667B70"/>
        </w:tc>
      </w:tr>
      <w:tr w:rsidR="00667B70" w:rsidTr="00AD1E6E">
        <w:trPr>
          <w:trHeight w:val="720"/>
          <w:jc w:val="center"/>
        </w:trPr>
        <w:tc>
          <w:tcPr>
            <w:tcW w:w="4317" w:type="dxa"/>
            <w:vMerge/>
            <w:shd w:val="clear" w:color="auto" w:fill="D9D9D9"/>
          </w:tcPr>
          <w:p w:rsidR="00667B70" w:rsidRDefault="00667B70" w:rsidP="00667B70"/>
        </w:tc>
        <w:tc>
          <w:tcPr>
            <w:tcW w:w="6208" w:type="dxa"/>
            <w:gridSpan w:val="3"/>
            <w:tcBorders>
              <w:top w:val="nil"/>
              <w:bottom w:val="nil"/>
            </w:tcBorders>
          </w:tcPr>
          <w:p w:rsidR="00667B70" w:rsidRDefault="00667B70" w:rsidP="00667B70">
            <w:pPr>
              <w:pStyle w:val="Heading2"/>
            </w:pPr>
          </w:p>
        </w:tc>
      </w:tr>
      <w:tr w:rsidR="00667B70" w:rsidTr="00AD1E6E">
        <w:trPr>
          <w:trHeight w:val="4823"/>
          <w:jc w:val="center"/>
        </w:trPr>
        <w:tc>
          <w:tcPr>
            <w:tcW w:w="4317" w:type="dxa"/>
            <w:vMerge/>
            <w:shd w:val="clear" w:color="auto" w:fill="D9D9D9"/>
          </w:tcPr>
          <w:p w:rsidR="00667B70" w:rsidRDefault="00667B70" w:rsidP="00667B70"/>
        </w:tc>
        <w:tc>
          <w:tcPr>
            <w:tcW w:w="905" w:type="dxa"/>
            <w:tcBorders>
              <w:top w:val="nil"/>
              <w:bottom w:val="nil"/>
              <w:right w:val="nil"/>
            </w:tcBorders>
          </w:tcPr>
          <w:p w:rsidR="00667B70" w:rsidRDefault="00667B70" w:rsidP="00667B70"/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67B70" w:rsidRDefault="00667B70" w:rsidP="00667B70"/>
        </w:tc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667B70" w:rsidRDefault="00667B70" w:rsidP="00667B70"/>
        </w:tc>
      </w:tr>
    </w:tbl>
    <w:p w:rsidR="00D8695C" w:rsidRDefault="00D8695C" w:rsidP="00974000"/>
    <w:p w:rsidR="007D406C" w:rsidRDefault="007D406C" w:rsidP="00974000">
      <w:bookmarkStart w:id="0" w:name="_GoBack"/>
      <w:bookmarkEnd w:id="0"/>
    </w:p>
    <w:sectPr w:rsidR="007D406C" w:rsidSect="00974000">
      <w:headerReference w:type="even" r:id="rId10"/>
      <w:headerReference w:type="default" r:id="rId11"/>
      <w:headerReference w:type="first" r:id="rId12"/>
      <w:pgSz w:w="12240" w:h="15840" w:code="1"/>
      <w:pgMar w:top="432" w:right="720" w:bottom="43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2D" w:rsidRDefault="0082122D">
      <w:r>
        <w:separator/>
      </w:r>
    </w:p>
  </w:endnote>
  <w:endnote w:type="continuationSeparator" w:id="0">
    <w:p w:rsidR="0082122D" w:rsidRDefault="0082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2D" w:rsidRDefault="0082122D">
      <w:r>
        <w:separator/>
      </w:r>
    </w:p>
  </w:footnote>
  <w:footnote w:type="continuationSeparator" w:id="0">
    <w:p w:rsidR="0082122D" w:rsidRDefault="0082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08" w:rsidRDefault="00974000" w:rsidP="00C876E7">
    <w:pPr>
      <w:ind w:right="360" w:firstLine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654685</wp:posOffset>
              </wp:positionV>
              <wp:extent cx="2923540" cy="308610"/>
              <wp:effectExtent l="254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E7" w:rsidRDefault="00C876E7" w:rsidP="00774DA7">
                          <w:pPr>
                            <w:tabs>
                              <w:tab w:val="left" w:pos="360"/>
                            </w:tabs>
                          </w:pPr>
                          <w:r w:rsidRPr="00C876E7">
                            <w:rPr>
                              <w:rStyle w:val="AllCapsChar"/>
                            </w:rPr>
                            <w:fldChar w:fldCharType="begin"/>
                          </w:r>
                          <w:r w:rsidRPr="00C876E7">
                            <w:rPr>
                              <w:rStyle w:val="AllCapsChar"/>
                            </w:rPr>
                            <w:instrText xml:space="preserve">PAGE  </w:instrText>
                          </w:r>
                          <w:r w:rsidRPr="00C876E7">
                            <w:rPr>
                              <w:rStyle w:val="AllCapsChar"/>
                            </w:rPr>
                            <w:fldChar w:fldCharType="separate"/>
                          </w:r>
                          <w:r w:rsidR="006F2C13">
                            <w:rPr>
                              <w:rStyle w:val="AllCapsChar"/>
                              <w:noProof/>
                            </w:rPr>
                            <w:t>2</w:t>
                          </w:r>
                          <w:r w:rsidRPr="00C876E7">
                            <w:rPr>
                              <w:rStyle w:val="AllCapsChar"/>
                            </w:rPr>
                            <w:fldChar w:fldCharType="end"/>
                          </w:r>
                          <w:r w:rsidR="00774DA7">
                            <w:rPr>
                              <w:rStyle w:val="PageNumber"/>
                            </w:rPr>
                            <w:tab/>
                          </w:r>
                          <w:r w:rsidRPr="00C876E7">
                            <w:rPr>
                              <w:rStyle w:val="AllCapsChar"/>
                            </w:rPr>
                            <w:t>Type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48.95pt;margin-top:51.55pt;width:230.2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Ty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prc446AycHgZwM3s4hi67TPVwL6tvGgm5bKnYsFul5NgyWgO70N70L65O&#10;ONqCrMePsoYwdGukA9o3qrelg2IgQIcuPZ06Y6lUcBil0XVMwFSB7TpIZqF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" filled="f" stroked="f">
              <v:textbox>
                <w:txbxContent>
                  <w:p w:rsidR="00C876E7" w:rsidRDefault="00C876E7" w:rsidP="00774DA7">
                    <w:pPr>
                      <w:tabs>
                        <w:tab w:val="left" w:pos="360"/>
                      </w:tabs>
                    </w:pPr>
                    <w:r w:rsidRPr="00C876E7">
                      <w:rPr>
                        <w:rStyle w:val="AllCapsChar"/>
                      </w:rPr>
                      <w:fldChar w:fldCharType="begin"/>
                    </w:r>
                    <w:r w:rsidRPr="00C876E7">
                      <w:rPr>
                        <w:rStyle w:val="AllCapsChar"/>
                      </w:rPr>
                      <w:instrText xml:space="preserve">PAGE  </w:instrText>
                    </w:r>
                    <w:r w:rsidRPr="00C876E7">
                      <w:rPr>
                        <w:rStyle w:val="AllCapsChar"/>
                      </w:rPr>
                      <w:fldChar w:fldCharType="separate"/>
                    </w:r>
                    <w:r w:rsidR="006F2C13">
                      <w:rPr>
                        <w:rStyle w:val="AllCapsChar"/>
                        <w:noProof/>
                      </w:rPr>
                      <w:t>2</w:t>
                    </w:r>
                    <w:r w:rsidRPr="00C876E7">
                      <w:rPr>
                        <w:rStyle w:val="AllCapsChar"/>
                      </w:rPr>
                      <w:fldChar w:fldCharType="end"/>
                    </w:r>
                    <w:r w:rsidR="00774DA7">
                      <w:rPr>
                        <w:rStyle w:val="PageNumber"/>
                      </w:rPr>
                      <w:tab/>
                    </w:r>
                    <w:r w:rsidRPr="00C876E7">
                      <w:rPr>
                        <w:rStyle w:val="AllCapsChar"/>
                      </w:rPr>
                      <w:t>Type Title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1254125</wp:posOffset>
              </wp:positionH>
              <wp:positionV relativeFrom="paragraph">
                <wp:posOffset>586105</wp:posOffset>
              </wp:positionV>
              <wp:extent cx="5486400" cy="365760"/>
              <wp:effectExtent l="0" t="0" r="3175" b="6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E89B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58687DB" id="Rectangle 4" o:spid="_x0000_s1026" style="position:absolute;margin-left:98.75pt;margin-top:46.15pt;width:6in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" stroked="f">
              <v:fill color2="#e89b00" rotate="t" angle="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FE" w:rsidRDefault="00974000" w:rsidP="002509B2">
    <w:pPr>
      <w:ind w:right="360" w:firstLine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643890</wp:posOffset>
              </wp:positionV>
              <wp:extent cx="351155" cy="308610"/>
              <wp:effectExtent l="0" t="0" r="127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E7" w:rsidRDefault="00C876E7" w:rsidP="00C876E7">
                          <w:pPr>
                            <w:pStyle w:val="AllCaps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C3089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540pt;margin-top:50.7pt;width:27.6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4GuQIAAL8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" filled="f" stroked="f">
              <v:textbox>
                <w:txbxContent>
                  <w:p w:rsidR="00C876E7" w:rsidRDefault="00C876E7" w:rsidP="00C876E7">
                    <w:pPr>
                      <w:pStyle w:val="AllCaps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C3089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113665</wp:posOffset>
              </wp:positionH>
              <wp:positionV relativeFrom="paragraph">
                <wp:posOffset>588645</wp:posOffset>
              </wp:positionV>
              <wp:extent cx="5486400" cy="36576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701B0BD" id="Rectangle 5" o:spid="_x0000_s1026" style="position:absolute;margin-left:8.95pt;margin-top:46.35pt;width:6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" fillcolor="#e89b00" stroked="f">
              <v:fill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64" w:rsidRDefault="00974000" w:rsidP="00462A64">
    <w:pPr>
      <w:tabs>
        <w:tab w:val="left" w:pos="873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106680</wp:posOffset>
              </wp:positionH>
              <wp:positionV relativeFrom="paragraph">
                <wp:posOffset>459105</wp:posOffset>
              </wp:positionV>
              <wp:extent cx="5029835" cy="697865"/>
              <wp:effectExtent l="1905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6978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1BBA212" id="Rectangle 3" o:spid="_x0000_s1026" style="position:absolute;margin-left:8.4pt;margin-top:36.15pt;width:396.05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" fillcolor="#e89b00" stroked="f">
              <v:fill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8C6"/>
    <w:multiLevelType w:val="hybridMultilevel"/>
    <w:tmpl w:val="0DD8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1D90"/>
    <w:multiLevelType w:val="hybridMultilevel"/>
    <w:tmpl w:val="9DE26D3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11895C72"/>
    <w:multiLevelType w:val="hybridMultilevel"/>
    <w:tmpl w:val="B73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4AC8"/>
    <w:multiLevelType w:val="hybridMultilevel"/>
    <w:tmpl w:val="4FB67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96"/>
    <w:rsid w:val="00001F60"/>
    <w:rsid w:val="000371DE"/>
    <w:rsid w:val="0007354E"/>
    <w:rsid w:val="0009537F"/>
    <w:rsid w:val="000961EB"/>
    <w:rsid w:val="000A513A"/>
    <w:rsid w:val="000B2761"/>
    <w:rsid w:val="000B51EF"/>
    <w:rsid w:val="000B7F1A"/>
    <w:rsid w:val="000C4CD5"/>
    <w:rsid w:val="000C64AB"/>
    <w:rsid w:val="000E013E"/>
    <w:rsid w:val="001124C8"/>
    <w:rsid w:val="00120308"/>
    <w:rsid w:val="00120653"/>
    <w:rsid w:val="00136929"/>
    <w:rsid w:val="001650FE"/>
    <w:rsid w:val="001A35D6"/>
    <w:rsid w:val="001B1A0C"/>
    <w:rsid w:val="001C296C"/>
    <w:rsid w:val="001C3089"/>
    <w:rsid w:val="001E4DD0"/>
    <w:rsid w:val="001E7A17"/>
    <w:rsid w:val="00201156"/>
    <w:rsid w:val="002178D7"/>
    <w:rsid w:val="00223F45"/>
    <w:rsid w:val="002378C0"/>
    <w:rsid w:val="002509B2"/>
    <w:rsid w:val="0027643A"/>
    <w:rsid w:val="00284A68"/>
    <w:rsid w:val="002A05B8"/>
    <w:rsid w:val="002A6ED9"/>
    <w:rsid w:val="002A73E2"/>
    <w:rsid w:val="002B452C"/>
    <w:rsid w:val="002B5E95"/>
    <w:rsid w:val="002E2913"/>
    <w:rsid w:val="002E2B76"/>
    <w:rsid w:val="00306C31"/>
    <w:rsid w:val="003122C5"/>
    <w:rsid w:val="0032280B"/>
    <w:rsid w:val="0038237E"/>
    <w:rsid w:val="003970E4"/>
    <w:rsid w:val="003B2491"/>
    <w:rsid w:val="00405696"/>
    <w:rsid w:val="00405FAA"/>
    <w:rsid w:val="004143E9"/>
    <w:rsid w:val="00417B5A"/>
    <w:rsid w:val="00462A64"/>
    <w:rsid w:val="00462F06"/>
    <w:rsid w:val="004720A9"/>
    <w:rsid w:val="00472784"/>
    <w:rsid w:val="004841BD"/>
    <w:rsid w:val="004B455E"/>
    <w:rsid w:val="004E71A9"/>
    <w:rsid w:val="005212A1"/>
    <w:rsid w:val="00531DB1"/>
    <w:rsid w:val="00551A62"/>
    <w:rsid w:val="00553185"/>
    <w:rsid w:val="005731A6"/>
    <w:rsid w:val="00574323"/>
    <w:rsid w:val="005C2905"/>
    <w:rsid w:val="005F0B56"/>
    <w:rsid w:val="00621554"/>
    <w:rsid w:val="006410D3"/>
    <w:rsid w:val="00667B70"/>
    <w:rsid w:val="0067607B"/>
    <w:rsid w:val="006A0039"/>
    <w:rsid w:val="006C1DD7"/>
    <w:rsid w:val="006F2C13"/>
    <w:rsid w:val="0072530C"/>
    <w:rsid w:val="0073170E"/>
    <w:rsid w:val="00754184"/>
    <w:rsid w:val="0076654E"/>
    <w:rsid w:val="00774DA7"/>
    <w:rsid w:val="00791007"/>
    <w:rsid w:val="007A7214"/>
    <w:rsid w:val="007B3B99"/>
    <w:rsid w:val="007B5378"/>
    <w:rsid w:val="007C050C"/>
    <w:rsid w:val="007D406C"/>
    <w:rsid w:val="008165FF"/>
    <w:rsid w:val="0082122D"/>
    <w:rsid w:val="00845A3E"/>
    <w:rsid w:val="008633C5"/>
    <w:rsid w:val="0088359B"/>
    <w:rsid w:val="008A1F5E"/>
    <w:rsid w:val="008B4855"/>
    <w:rsid w:val="008C30B4"/>
    <w:rsid w:val="008D3897"/>
    <w:rsid w:val="008E0FD5"/>
    <w:rsid w:val="008E4086"/>
    <w:rsid w:val="00924871"/>
    <w:rsid w:val="009252B3"/>
    <w:rsid w:val="00970852"/>
    <w:rsid w:val="00974000"/>
    <w:rsid w:val="0099394B"/>
    <w:rsid w:val="009A037D"/>
    <w:rsid w:val="009B65CC"/>
    <w:rsid w:val="009C72B2"/>
    <w:rsid w:val="009D560B"/>
    <w:rsid w:val="009F0DFD"/>
    <w:rsid w:val="00A2752C"/>
    <w:rsid w:val="00A30596"/>
    <w:rsid w:val="00A740FB"/>
    <w:rsid w:val="00A742B0"/>
    <w:rsid w:val="00A90A49"/>
    <w:rsid w:val="00A97DB5"/>
    <w:rsid w:val="00AC4CC5"/>
    <w:rsid w:val="00AD1E6E"/>
    <w:rsid w:val="00AD3E8A"/>
    <w:rsid w:val="00AE6C9D"/>
    <w:rsid w:val="00AF0E69"/>
    <w:rsid w:val="00B071DE"/>
    <w:rsid w:val="00B10161"/>
    <w:rsid w:val="00B2769F"/>
    <w:rsid w:val="00B37728"/>
    <w:rsid w:val="00B61D6C"/>
    <w:rsid w:val="00B62368"/>
    <w:rsid w:val="00B806A4"/>
    <w:rsid w:val="00B912A7"/>
    <w:rsid w:val="00B93879"/>
    <w:rsid w:val="00B95ACA"/>
    <w:rsid w:val="00BE2194"/>
    <w:rsid w:val="00BE27C1"/>
    <w:rsid w:val="00BE639A"/>
    <w:rsid w:val="00C25FD9"/>
    <w:rsid w:val="00C3737C"/>
    <w:rsid w:val="00C838C7"/>
    <w:rsid w:val="00C83CEA"/>
    <w:rsid w:val="00C876E7"/>
    <w:rsid w:val="00CA61CC"/>
    <w:rsid w:val="00CC1424"/>
    <w:rsid w:val="00D052C7"/>
    <w:rsid w:val="00D06B8C"/>
    <w:rsid w:val="00D07ABC"/>
    <w:rsid w:val="00D222B4"/>
    <w:rsid w:val="00D2690E"/>
    <w:rsid w:val="00D27A88"/>
    <w:rsid w:val="00D41C39"/>
    <w:rsid w:val="00D436FD"/>
    <w:rsid w:val="00D43C0D"/>
    <w:rsid w:val="00D61D9B"/>
    <w:rsid w:val="00D61FB4"/>
    <w:rsid w:val="00D8695C"/>
    <w:rsid w:val="00D945A7"/>
    <w:rsid w:val="00DB5E11"/>
    <w:rsid w:val="00DC7DEA"/>
    <w:rsid w:val="00DD4EEF"/>
    <w:rsid w:val="00DE6842"/>
    <w:rsid w:val="00DF2AB4"/>
    <w:rsid w:val="00E22204"/>
    <w:rsid w:val="00E32D23"/>
    <w:rsid w:val="00E337AF"/>
    <w:rsid w:val="00E37291"/>
    <w:rsid w:val="00E37851"/>
    <w:rsid w:val="00E45E5D"/>
    <w:rsid w:val="00E52D61"/>
    <w:rsid w:val="00E64C9D"/>
    <w:rsid w:val="00E71668"/>
    <w:rsid w:val="00EC5E32"/>
    <w:rsid w:val="00EE4506"/>
    <w:rsid w:val="00F57F22"/>
    <w:rsid w:val="00F715EC"/>
    <w:rsid w:val="00F831F1"/>
    <w:rsid w:val="00FA685B"/>
    <w:rsid w:val="00FA7071"/>
    <w:rsid w:val="00FB76C8"/>
    <w:rsid w:val="00FC5319"/>
    <w:rsid w:val="00FC7CB7"/>
    <w:rsid w:val="00FD7582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073AC0-2487-4757-85A0-2394FFF0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character" w:styleId="Hyperlink">
    <w:name w:val="Hyperlink"/>
    <w:rsid w:val="00405696"/>
    <w:rPr>
      <w:color w:val="0000FF"/>
      <w:u w:val="single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1FB4"/>
    <w:pPr>
      <w:ind w:left="720"/>
      <w:contextualSpacing/>
    </w:pPr>
  </w:style>
  <w:style w:type="table" w:styleId="TableGrid">
    <w:name w:val="Table Grid"/>
    <w:basedOn w:val="TableNormal"/>
    <w:rsid w:val="00E3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ophonewest.schoolcashonlin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1.nbed.nb.ca/sites/district14/ch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nglophonewest.schoolcashonline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iesus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BDDA38-F8C0-4795-8305-1C8C5DA89158}"/>
</file>

<file path=customXml/itemProps2.xml><?xml version="1.0" encoding="utf-8"?>
<ds:datastoreItem xmlns:ds="http://schemas.openxmlformats.org/officeDocument/2006/customXml" ds:itemID="{BB2478DD-1589-4C44-B683-C0CB0F8C2C58}"/>
</file>

<file path=customXml/itemProps3.xml><?xml version="1.0" encoding="utf-8"?>
<ds:datastoreItem xmlns:ds="http://schemas.openxmlformats.org/officeDocument/2006/customXml" ds:itemID="{DB5F6E85-60C7-4338-9FA9-BB4810DCC19D}"/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mabiesus</dc:creator>
  <cp:lastModifiedBy>Mabie, Susan J (ASD-W)</cp:lastModifiedBy>
  <cp:revision>4</cp:revision>
  <cp:lastPrinted>2018-05-24T17:51:00Z</cp:lastPrinted>
  <dcterms:created xsi:type="dcterms:W3CDTF">2018-10-23T01:00:00Z</dcterms:created>
  <dcterms:modified xsi:type="dcterms:W3CDTF">2018-10-23T13:21:00Z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TC010178181033</vt:lpwstr>
  </property>
  <property fmtid="{D5CDD505-2E9C-101B-9397-08002B2CF9AE}" pid="3" name="ContentTypeId">
    <vt:lpwstr>0x010100F2A1E1E4D320C749A22EC3F91FD053D600CD67CA5C29C33F4B8B37598C5AFF691B</vt:lpwstr>
  </property>
</Properties>
</file>